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6C" w:rsidRPr="009154FC" w:rsidRDefault="0076666C" w:rsidP="00D22FAF">
      <w:pPr>
        <w:rPr>
          <w:szCs w:val="24"/>
        </w:rPr>
      </w:pPr>
    </w:p>
    <w:p w:rsidR="0076666C" w:rsidRPr="009154FC" w:rsidRDefault="0076666C" w:rsidP="0076666C">
      <w:pPr>
        <w:rPr>
          <w:szCs w:val="24"/>
        </w:rPr>
      </w:pPr>
    </w:p>
    <w:p w:rsidR="0076666C" w:rsidRPr="009154FC" w:rsidRDefault="0076666C" w:rsidP="0076666C">
      <w:pPr>
        <w:rPr>
          <w:szCs w:val="24"/>
        </w:rPr>
      </w:pPr>
    </w:p>
    <w:p w:rsidR="009154FC" w:rsidRPr="009154FC" w:rsidRDefault="0076666C" w:rsidP="0076666C">
      <w:pPr>
        <w:rPr>
          <w:sz w:val="40"/>
          <w:szCs w:val="40"/>
        </w:rPr>
      </w:pPr>
      <w:r w:rsidRPr="009154FC">
        <w:rPr>
          <w:sz w:val="40"/>
          <w:szCs w:val="40"/>
        </w:rPr>
        <w:t>OBRAZEC ZA DODELITEV DOSTOPA OFFICE 365</w:t>
      </w:r>
    </w:p>
    <w:p w:rsidR="009154FC" w:rsidRDefault="009154FC" w:rsidP="0076666C">
      <w:pPr>
        <w:rPr>
          <w:szCs w:val="24"/>
        </w:rPr>
      </w:pPr>
    </w:p>
    <w:p w:rsidR="009154FC" w:rsidRDefault="009154FC" w:rsidP="0076666C">
      <w:pPr>
        <w:rPr>
          <w:szCs w:val="24"/>
        </w:rPr>
      </w:pPr>
    </w:p>
    <w:p w:rsidR="009154FC" w:rsidRDefault="009154FC" w:rsidP="0076666C">
      <w:pPr>
        <w:rPr>
          <w:szCs w:val="24"/>
        </w:rPr>
      </w:pPr>
    </w:p>
    <w:p w:rsidR="009154FC" w:rsidRDefault="009154FC" w:rsidP="0076666C">
      <w:pPr>
        <w:rPr>
          <w:szCs w:val="24"/>
        </w:rPr>
      </w:pPr>
    </w:p>
    <w:p w:rsidR="009154FC" w:rsidRDefault="0076666C" w:rsidP="0076666C">
      <w:pPr>
        <w:rPr>
          <w:szCs w:val="24"/>
        </w:rPr>
      </w:pPr>
      <w:r w:rsidRPr="009154FC">
        <w:rPr>
          <w:szCs w:val="24"/>
        </w:rPr>
        <w:t xml:space="preserve">Spodaj podpisani </w:t>
      </w:r>
      <w:r w:rsidR="00540703">
        <w:rPr>
          <w:szCs w:val="24"/>
        </w:rPr>
        <w:t>starš ali skrbnik učenca/</w:t>
      </w:r>
      <w:proofErr w:type="spellStart"/>
      <w:r w:rsidR="00540703">
        <w:rPr>
          <w:szCs w:val="24"/>
        </w:rPr>
        <w:t>ke</w:t>
      </w:r>
      <w:proofErr w:type="spellEnd"/>
      <w:r w:rsidR="00540703">
        <w:rPr>
          <w:szCs w:val="24"/>
        </w:rPr>
        <w:t xml:space="preserve"> </w:t>
      </w:r>
      <w:r w:rsidRPr="009154FC">
        <w:rPr>
          <w:szCs w:val="24"/>
        </w:rPr>
        <w:t xml:space="preserve">OŠ </w:t>
      </w:r>
      <w:r w:rsidR="009154FC">
        <w:rPr>
          <w:szCs w:val="24"/>
        </w:rPr>
        <w:t>Miren</w:t>
      </w:r>
      <w:r w:rsidRPr="009154FC">
        <w:rPr>
          <w:szCs w:val="24"/>
        </w:rPr>
        <w:t>, prosim za dodelitev dostopa do Office 365</w:t>
      </w:r>
      <w:r w:rsidR="009154FC">
        <w:rPr>
          <w:szCs w:val="24"/>
        </w:rPr>
        <w:t xml:space="preserve"> (A3 licenca)</w:t>
      </w:r>
      <w:r w:rsidRPr="009154FC">
        <w:rPr>
          <w:szCs w:val="24"/>
        </w:rPr>
        <w:t>.</w:t>
      </w:r>
    </w:p>
    <w:p w:rsidR="009154FC" w:rsidRDefault="009154FC" w:rsidP="0076666C">
      <w:pPr>
        <w:rPr>
          <w:szCs w:val="24"/>
        </w:rPr>
      </w:pPr>
    </w:p>
    <w:p w:rsidR="009154FC" w:rsidRDefault="009154FC" w:rsidP="0076666C">
      <w:pPr>
        <w:rPr>
          <w:szCs w:val="24"/>
        </w:rPr>
      </w:pPr>
    </w:p>
    <w:p w:rsidR="009154FC" w:rsidRDefault="0076666C" w:rsidP="0076666C">
      <w:pPr>
        <w:rPr>
          <w:szCs w:val="24"/>
        </w:rPr>
      </w:pPr>
      <w:r w:rsidRPr="009154FC">
        <w:rPr>
          <w:szCs w:val="24"/>
        </w:rPr>
        <w:t xml:space="preserve">Datum vloge: _______________ </w:t>
      </w:r>
    </w:p>
    <w:p w:rsidR="009154FC" w:rsidRDefault="009154FC" w:rsidP="0076666C">
      <w:pPr>
        <w:rPr>
          <w:szCs w:val="24"/>
        </w:rPr>
      </w:pPr>
    </w:p>
    <w:p w:rsidR="009154FC" w:rsidRDefault="0076666C" w:rsidP="0076666C">
      <w:pPr>
        <w:rPr>
          <w:szCs w:val="24"/>
        </w:rPr>
      </w:pPr>
      <w:r w:rsidRPr="009154FC">
        <w:rPr>
          <w:szCs w:val="24"/>
        </w:rPr>
        <w:t>Ime in priimek</w:t>
      </w:r>
      <w:r w:rsidR="00540703">
        <w:rPr>
          <w:szCs w:val="24"/>
        </w:rPr>
        <w:t xml:space="preserve"> učenca/</w:t>
      </w:r>
      <w:proofErr w:type="spellStart"/>
      <w:r w:rsidR="00540703">
        <w:rPr>
          <w:szCs w:val="24"/>
        </w:rPr>
        <w:t>ke</w:t>
      </w:r>
      <w:proofErr w:type="spellEnd"/>
      <w:r w:rsidRPr="009154FC">
        <w:rPr>
          <w:szCs w:val="24"/>
        </w:rPr>
        <w:t xml:space="preserve">: ______________________________________________ </w:t>
      </w:r>
    </w:p>
    <w:p w:rsidR="00540703" w:rsidRDefault="00540703" w:rsidP="0076666C">
      <w:pPr>
        <w:rPr>
          <w:szCs w:val="24"/>
        </w:rPr>
      </w:pPr>
    </w:p>
    <w:p w:rsidR="00540703" w:rsidRDefault="00540703" w:rsidP="0076666C">
      <w:pPr>
        <w:rPr>
          <w:szCs w:val="24"/>
        </w:rPr>
      </w:pPr>
      <w:r>
        <w:rPr>
          <w:szCs w:val="24"/>
        </w:rPr>
        <w:t>Razred: _______________</w:t>
      </w:r>
    </w:p>
    <w:p w:rsidR="009154FC" w:rsidRDefault="009154FC" w:rsidP="0076666C">
      <w:pPr>
        <w:rPr>
          <w:szCs w:val="24"/>
        </w:rPr>
      </w:pPr>
    </w:p>
    <w:p w:rsidR="009154FC" w:rsidRDefault="00540703" w:rsidP="0076666C">
      <w:pPr>
        <w:rPr>
          <w:szCs w:val="24"/>
        </w:rPr>
      </w:pPr>
      <w:r>
        <w:rPr>
          <w:szCs w:val="24"/>
        </w:rPr>
        <w:t>Šolski e</w:t>
      </w:r>
      <w:r w:rsidR="009154FC">
        <w:rPr>
          <w:szCs w:val="24"/>
        </w:rPr>
        <w:t>lektronski naslov</w:t>
      </w:r>
      <w:r>
        <w:rPr>
          <w:szCs w:val="24"/>
        </w:rPr>
        <w:t xml:space="preserve"> učenca/</w:t>
      </w:r>
      <w:proofErr w:type="spellStart"/>
      <w:r>
        <w:rPr>
          <w:szCs w:val="24"/>
        </w:rPr>
        <w:t>ke</w:t>
      </w:r>
      <w:proofErr w:type="spellEnd"/>
      <w:r w:rsidR="009154FC">
        <w:rPr>
          <w:szCs w:val="24"/>
        </w:rPr>
        <w:t>:___________</w:t>
      </w:r>
      <w:r>
        <w:rPr>
          <w:szCs w:val="24"/>
        </w:rPr>
        <w:t>_____________________</w:t>
      </w:r>
    </w:p>
    <w:p w:rsidR="00AD6171" w:rsidRDefault="00AD6171" w:rsidP="0076666C">
      <w:pPr>
        <w:rPr>
          <w:szCs w:val="24"/>
        </w:rPr>
      </w:pPr>
      <w:r>
        <w:rPr>
          <w:szCs w:val="24"/>
        </w:rPr>
        <w:t>(Vpišite naslov z domeno @os-miren.si: ime.priimek@os-miren.si)</w:t>
      </w:r>
    </w:p>
    <w:p w:rsidR="00540703" w:rsidRDefault="00540703" w:rsidP="0076666C">
      <w:pPr>
        <w:rPr>
          <w:szCs w:val="24"/>
        </w:rPr>
      </w:pPr>
    </w:p>
    <w:p w:rsidR="00540703" w:rsidRDefault="00540703" w:rsidP="0076666C">
      <w:pPr>
        <w:rPr>
          <w:szCs w:val="24"/>
        </w:rPr>
      </w:pPr>
      <w:r>
        <w:rPr>
          <w:szCs w:val="24"/>
        </w:rPr>
        <w:t>Ime in priimek starša ali skrbnika/</w:t>
      </w:r>
      <w:proofErr w:type="spellStart"/>
      <w:r>
        <w:rPr>
          <w:szCs w:val="24"/>
        </w:rPr>
        <w:t>ce</w:t>
      </w:r>
      <w:proofErr w:type="spellEnd"/>
      <w:r>
        <w:rPr>
          <w:szCs w:val="24"/>
        </w:rPr>
        <w:t>:________________________________</w:t>
      </w:r>
    </w:p>
    <w:p w:rsidR="009154FC" w:rsidRDefault="009154FC" w:rsidP="0076666C">
      <w:pPr>
        <w:rPr>
          <w:szCs w:val="24"/>
        </w:rPr>
      </w:pPr>
    </w:p>
    <w:p w:rsidR="009154FC" w:rsidRDefault="0076666C" w:rsidP="0076666C">
      <w:pPr>
        <w:rPr>
          <w:szCs w:val="24"/>
        </w:rPr>
      </w:pPr>
      <w:r w:rsidRPr="009154FC">
        <w:rPr>
          <w:szCs w:val="24"/>
        </w:rPr>
        <w:t>Podpis</w:t>
      </w:r>
      <w:r w:rsidR="00AD6171">
        <w:rPr>
          <w:szCs w:val="24"/>
        </w:rPr>
        <w:t xml:space="preserve"> starša ali skrbnika</w:t>
      </w:r>
      <w:bookmarkStart w:id="0" w:name="_GoBack"/>
      <w:bookmarkEnd w:id="0"/>
      <w:r w:rsidRPr="009154FC">
        <w:rPr>
          <w:szCs w:val="24"/>
        </w:rPr>
        <w:t>:_____________________</w:t>
      </w:r>
    </w:p>
    <w:p w:rsidR="009154FC" w:rsidRDefault="009154FC" w:rsidP="0076666C">
      <w:pPr>
        <w:rPr>
          <w:szCs w:val="24"/>
        </w:rPr>
      </w:pPr>
    </w:p>
    <w:p w:rsidR="009154FC" w:rsidRDefault="009154FC" w:rsidP="0076666C">
      <w:pPr>
        <w:rPr>
          <w:szCs w:val="24"/>
        </w:rPr>
      </w:pPr>
    </w:p>
    <w:p w:rsidR="0076666C" w:rsidRPr="009154FC" w:rsidRDefault="0076666C" w:rsidP="0076666C">
      <w:pPr>
        <w:rPr>
          <w:szCs w:val="24"/>
        </w:rPr>
      </w:pPr>
      <w:r w:rsidRPr="009154FC">
        <w:rPr>
          <w:szCs w:val="24"/>
        </w:rPr>
        <w:t>Odobritev</w:t>
      </w:r>
      <w:r w:rsidR="009154FC">
        <w:rPr>
          <w:szCs w:val="24"/>
        </w:rPr>
        <w:t xml:space="preserve"> za dostop bo poslana</w:t>
      </w:r>
      <w:r w:rsidRPr="009154FC">
        <w:rPr>
          <w:szCs w:val="24"/>
        </w:rPr>
        <w:t xml:space="preserve"> na zgoraj zapisan</w:t>
      </w:r>
      <w:r w:rsidR="007B14A8">
        <w:rPr>
          <w:szCs w:val="24"/>
        </w:rPr>
        <w:t xml:space="preserve"> elektronsk</w:t>
      </w:r>
      <w:r w:rsidR="002B1FE6">
        <w:rPr>
          <w:szCs w:val="24"/>
        </w:rPr>
        <w:t>i</w:t>
      </w:r>
      <w:r w:rsidRPr="009154FC">
        <w:rPr>
          <w:szCs w:val="24"/>
        </w:rPr>
        <w:t xml:space="preserve"> naslov. Splošna navodila so dostopna na šolski spletni strani</w:t>
      </w:r>
      <w:r w:rsidR="00AD6171">
        <w:rPr>
          <w:szCs w:val="24"/>
        </w:rPr>
        <w:t xml:space="preserve"> v zavihku »učenci«</w:t>
      </w:r>
      <w:r w:rsidRPr="009154FC">
        <w:rPr>
          <w:szCs w:val="24"/>
        </w:rPr>
        <w:t xml:space="preserve">. </w:t>
      </w:r>
      <w:r w:rsidR="009154FC">
        <w:rPr>
          <w:szCs w:val="24"/>
        </w:rPr>
        <w:t>Izpolnjen obrazec pošljite na irena.fili@os-miren.si.</w:t>
      </w:r>
    </w:p>
    <w:p w:rsidR="00A55F0E" w:rsidRPr="009154FC" w:rsidRDefault="0076666C" w:rsidP="0076666C">
      <w:pPr>
        <w:tabs>
          <w:tab w:val="left" w:pos="6480"/>
        </w:tabs>
        <w:rPr>
          <w:szCs w:val="24"/>
        </w:rPr>
      </w:pPr>
      <w:r w:rsidRPr="009154FC">
        <w:rPr>
          <w:szCs w:val="24"/>
        </w:rPr>
        <w:tab/>
      </w:r>
    </w:p>
    <w:sectPr w:rsidR="00A55F0E" w:rsidRPr="009154FC" w:rsidSect="00F37179">
      <w:headerReference w:type="default" r:id="rId8"/>
      <w:footerReference w:type="default" r:id="rId9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98" w:rsidRDefault="00FF3C98">
      <w:r>
        <w:separator/>
      </w:r>
    </w:p>
  </w:endnote>
  <w:endnote w:type="continuationSeparator" w:id="0">
    <w:p w:rsidR="00FF3C98" w:rsidRDefault="00FF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79" w:rsidRDefault="00ED17E2" w:rsidP="000A7479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5791200" cy="0"/>
              <wp:effectExtent l="9525" t="13970" r="9525" b="1460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19050" cap="rnd">
                        <a:solidFill>
                          <a:srgbClr val="119A4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EEEC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" strokecolor="#119a40" strokeweight="1.5pt">
              <v:stroke dashstyle="1 1" endcap="round"/>
            </v:line>
          </w:pict>
        </mc:Fallback>
      </mc:AlternateContent>
    </w:r>
  </w:p>
  <w:p w:rsidR="000A7479" w:rsidRDefault="0011220A">
    <w:pPr>
      <w:pStyle w:val="Noga"/>
    </w:pPr>
    <w:r>
      <w:t xml:space="preserve"> </w:t>
    </w:r>
    <w:r w:rsidR="00747B8B">
      <w:rPr>
        <w:noProof/>
      </w:rPr>
      <w:drawing>
        <wp:inline distT="0" distB="0" distL="0" distR="0" wp14:anchorId="0AC6C8C6" wp14:editId="07110DB4">
          <wp:extent cx="674227" cy="466725"/>
          <wp:effectExtent l="0" t="0" r="0" b="0"/>
          <wp:docPr id="2" name="Slika 2" descr="Unesco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_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05" cy="46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0C3802">
      <w:t xml:space="preserve"> </w:t>
    </w:r>
    <w:r>
      <w:t xml:space="preserve"> </w:t>
    </w:r>
    <w:r w:rsidR="00747B8B">
      <w:rPr>
        <w:noProof/>
      </w:rPr>
      <w:drawing>
        <wp:inline distT="0" distB="0" distL="0" distR="0" wp14:anchorId="5E8986F7" wp14:editId="5D0B8EDD">
          <wp:extent cx="485775" cy="485775"/>
          <wp:effectExtent l="0" t="0" r="9525" b="9525"/>
          <wp:docPr id="3" name="Slika 3" descr="Ekosola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kosola_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0C3802">
      <w:t xml:space="preserve"> </w:t>
    </w:r>
    <w:r>
      <w:rPr>
        <w:noProof/>
      </w:rPr>
      <w:drawing>
        <wp:inline distT="0" distB="0" distL="0" distR="0" wp14:anchorId="5888C0B2" wp14:editId="11555BA3">
          <wp:extent cx="476250" cy="47625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Z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3802">
      <w:t xml:space="preserve"> </w:t>
    </w:r>
    <w:r>
      <w:t xml:space="preserve"> </w:t>
    </w:r>
    <w:r w:rsidR="00ED17E2">
      <w:rPr>
        <w:noProof/>
      </w:rPr>
      <w:drawing>
        <wp:inline distT="0" distB="0" distL="0" distR="0">
          <wp:extent cx="381000" cy="400050"/>
          <wp:effectExtent l="0" t="0" r="0" b="0"/>
          <wp:docPr id="4" name="Slika 4" descr="C:\Users\Max\Desktop\Celostna_podoba\logotip-ar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x\Desktop\Celostna_podoba\logotip-arne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3802">
      <w:t xml:space="preserve"> </w:t>
    </w:r>
    <w:r>
      <w:t xml:space="preserve"> </w:t>
    </w:r>
    <w:r w:rsidR="000C3802">
      <w:rPr>
        <w:noProof/>
      </w:rPr>
      <w:drawing>
        <wp:inline distT="0" distB="0" distL="0" distR="0">
          <wp:extent cx="1245427" cy="43815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77" cy="44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747B8B">
      <w:rPr>
        <w:noProof/>
      </w:rPr>
      <w:drawing>
        <wp:inline distT="0" distB="0" distL="0" distR="0" wp14:anchorId="2D9D88EB" wp14:editId="0F9A6B6D">
          <wp:extent cx="1726565" cy="323844"/>
          <wp:effectExtent l="0" t="0" r="0" b="63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4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553" cy="34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7B8B">
      <w:rPr>
        <w:noProof/>
      </w:rPr>
      <w:t xml:space="preserve">  </w:t>
    </w:r>
    <w:r w:rsidR="008F41C9">
      <w:rPr>
        <w:noProof/>
      </w:rPr>
      <w:drawing>
        <wp:inline distT="0" distB="0" distL="0" distR="0" wp14:anchorId="38FEC98D" wp14:editId="2186E9A9">
          <wp:extent cx="552450" cy="333375"/>
          <wp:effectExtent l="0" t="0" r="0" b="9525"/>
          <wp:docPr id="10" name="Slika 10" descr="http://staritrgobkolpi.splet.arnes.si/files/2018/10/simbioz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http://staritrgobkolpi.splet.arnes.si/files/2018/10/simbioz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98" w:rsidRDefault="00FF3C98">
      <w:r>
        <w:separator/>
      </w:r>
    </w:p>
  </w:footnote>
  <w:footnote w:type="continuationSeparator" w:id="0">
    <w:p w:rsidR="00FF3C98" w:rsidRDefault="00FF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79" w:rsidRDefault="000A7479" w:rsidP="000A7479">
    <w:pPr>
      <w:pStyle w:val="Glava"/>
    </w:pPr>
    <w:r w:rsidRPr="00C839DF">
      <w:rPr>
        <w:rFonts w:ascii="Gill Sans MT" w:hAnsi="Gill Sans MT"/>
        <w:i/>
        <w:color w:val="00CCFF"/>
      </w:rPr>
      <w:t>www.os-miren.si</w:t>
    </w:r>
    <w:r>
      <w:t xml:space="preserve">            </w:t>
    </w:r>
    <w:r w:rsidR="00ED17E2">
      <w:rPr>
        <w:noProof/>
        <w:color w:val="FFFFFF"/>
      </w:rPr>
      <w:drawing>
        <wp:inline distT="0" distB="0" distL="0" distR="0">
          <wp:extent cx="542925" cy="590550"/>
          <wp:effectExtent l="0" t="0" r="9525" b="0"/>
          <wp:docPr id="1" name="Slika 1" descr="Znak_so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so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0" t="-4836" r="1050" b="21033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C839DF">
      <w:rPr>
        <w:rFonts w:ascii="Gill Sans MT" w:hAnsi="Gill Sans MT"/>
        <w:color w:val="00CCFF"/>
        <w:sz w:val="32"/>
      </w:rPr>
      <w:t>OSNOVNA ŠOLA MIREN</w:t>
    </w:r>
  </w:p>
  <w:p w:rsidR="000A7479" w:rsidRDefault="00ED17E2" w:rsidP="00B219B9">
    <w:pPr>
      <w:pStyle w:val="Glava"/>
      <w:jc w:val="both"/>
    </w:pPr>
    <w:r>
      <w:rPr>
        <w:rFonts w:ascii="Gill Sans" w:hAnsi="Gill Sans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0</wp:posOffset>
              </wp:positionV>
              <wp:extent cx="4419600" cy="0"/>
              <wp:effectExtent l="9525" t="9525" r="9525" b="952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  <a:noFill/>
                      <a:ln w="19050" cap="rnd">
                        <a:solidFill>
                          <a:srgbClr val="00CC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8784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" strokecolor="#0cf" strokeweight="1.5pt">
              <v:stroke dashstyle="1 1" endcap="round"/>
            </v:line>
          </w:pict>
        </mc:Fallback>
      </mc:AlternateContent>
    </w:r>
    <w:r w:rsidR="000A7479" w:rsidRPr="00C839DF">
      <w:rPr>
        <w:rFonts w:ascii="Gill Sans MT" w:hAnsi="Gill Sans MT"/>
        <w:i/>
      </w:rPr>
      <w:t>os-miren@os-miren.si</w:t>
    </w:r>
    <w:r w:rsidR="000A7479">
      <w:rPr>
        <w:rFonts w:ascii="Gill Sans MT" w:hAnsi="Gill Sans MT"/>
      </w:rPr>
      <w:t xml:space="preserve">             </w:t>
    </w:r>
    <w:r w:rsidR="000A7479" w:rsidRPr="00B219B9">
      <w:rPr>
        <w:rFonts w:ascii="Gill Sans MT" w:hAnsi="Gill Sans MT"/>
        <w:sz w:val="20"/>
      </w:rPr>
      <w:t xml:space="preserve">    </w:t>
    </w:r>
    <w:r w:rsidR="000A7479">
      <w:rPr>
        <w:rFonts w:ascii="Gill Sans MT" w:hAnsi="Gill Sans MT"/>
      </w:rPr>
      <w:t xml:space="preserve">  </w:t>
    </w:r>
    <w:r w:rsidR="00B219B9">
      <w:rPr>
        <w:rFonts w:ascii="Gill Sans MT" w:hAnsi="Gill Sans MT"/>
      </w:rPr>
      <w:t xml:space="preserve">  </w:t>
    </w:r>
    <w:r w:rsidR="000A7479" w:rsidRPr="00C839DF">
      <w:rPr>
        <w:rFonts w:ascii="Gill Sans MT" w:hAnsi="Gill Sans MT"/>
        <w:sz w:val="20"/>
        <w:lang w:val="en-US"/>
      </w:rPr>
      <w:t>Miren</w:t>
    </w:r>
    <w:r w:rsidR="000A7479" w:rsidRPr="00C839DF">
      <w:rPr>
        <w:rFonts w:ascii="Gill Sans MT" w:hAnsi="Gill Sans MT"/>
        <w:sz w:val="20"/>
      </w:rPr>
      <w:t xml:space="preserve"> 140   5291 Miren    </w:t>
    </w:r>
    <w:r w:rsidR="00B219B9">
      <w:rPr>
        <w:rFonts w:ascii="Gill Sans MT" w:hAnsi="Gill Sans MT"/>
        <w:sz w:val="20"/>
      </w:rPr>
      <w:t xml:space="preserve"> </w:t>
    </w:r>
    <w:r w:rsidR="000A7479" w:rsidRPr="00C839DF">
      <w:rPr>
        <w:rFonts w:ascii="Gill Sans MT" w:hAnsi="Gill Sans MT"/>
        <w:i/>
        <w:sz w:val="20"/>
      </w:rPr>
      <w:t>Telefon:</w:t>
    </w:r>
    <w:r w:rsidR="000A7479">
      <w:rPr>
        <w:rFonts w:ascii="Gill Sans MT" w:hAnsi="Gill Sans MT"/>
        <w:sz w:val="20"/>
      </w:rPr>
      <w:t xml:space="preserve"> (05)</w:t>
    </w:r>
    <w:r w:rsidR="000A7479" w:rsidRPr="00C839DF">
      <w:rPr>
        <w:rFonts w:ascii="Gill Sans MT" w:hAnsi="Gill Sans MT"/>
        <w:sz w:val="20"/>
      </w:rPr>
      <w:t xml:space="preserve">330 24 70    </w:t>
    </w:r>
    <w:proofErr w:type="spellStart"/>
    <w:r w:rsidR="000A7479" w:rsidRPr="00C839DF">
      <w:rPr>
        <w:rFonts w:ascii="Gill Sans MT" w:hAnsi="Gill Sans MT"/>
        <w:i/>
        <w:sz w:val="20"/>
      </w:rPr>
      <w:t>Fax</w:t>
    </w:r>
    <w:proofErr w:type="spellEnd"/>
    <w:r w:rsidR="000A7479" w:rsidRPr="00C839DF">
      <w:rPr>
        <w:rFonts w:ascii="Gill Sans MT" w:hAnsi="Gill Sans MT"/>
        <w:i/>
        <w:sz w:val="20"/>
      </w:rPr>
      <w:t>:</w:t>
    </w:r>
    <w:r w:rsidR="000A7479">
      <w:rPr>
        <w:rFonts w:ascii="Gill Sans MT" w:hAnsi="Gill Sans MT"/>
        <w:sz w:val="20"/>
      </w:rPr>
      <w:t xml:space="preserve"> (05)</w:t>
    </w:r>
    <w:r w:rsidR="000A7479" w:rsidRPr="00C839DF">
      <w:rPr>
        <w:rFonts w:ascii="Gill Sans MT" w:hAnsi="Gill Sans MT"/>
        <w:sz w:val="20"/>
      </w:rPr>
      <w:t>330 24 81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49E8"/>
    <w:multiLevelType w:val="multilevel"/>
    <w:tmpl w:val="7DD4A5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67"/>
    <w:rsid w:val="00010CDD"/>
    <w:rsid w:val="00015849"/>
    <w:rsid w:val="00054FFE"/>
    <w:rsid w:val="000A1FED"/>
    <w:rsid w:val="000A307E"/>
    <w:rsid w:val="000A38E4"/>
    <w:rsid w:val="000A7479"/>
    <w:rsid w:val="000A79C7"/>
    <w:rsid w:val="000C3802"/>
    <w:rsid w:val="000C431C"/>
    <w:rsid w:val="000D4B83"/>
    <w:rsid w:val="000D7BD6"/>
    <w:rsid w:val="000E7AFC"/>
    <w:rsid w:val="001014DE"/>
    <w:rsid w:val="00104EDB"/>
    <w:rsid w:val="001058A5"/>
    <w:rsid w:val="0010622B"/>
    <w:rsid w:val="0011220A"/>
    <w:rsid w:val="00124D29"/>
    <w:rsid w:val="00125AFB"/>
    <w:rsid w:val="00147E82"/>
    <w:rsid w:val="00163D01"/>
    <w:rsid w:val="001B18EB"/>
    <w:rsid w:val="001B55EE"/>
    <w:rsid w:val="001E38D0"/>
    <w:rsid w:val="001F6AA2"/>
    <w:rsid w:val="00215759"/>
    <w:rsid w:val="00215766"/>
    <w:rsid w:val="0022484D"/>
    <w:rsid w:val="00240635"/>
    <w:rsid w:val="0024291D"/>
    <w:rsid w:val="00253C09"/>
    <w:rsid w:val="00255424"/>
    <w:rsid w:val="002560E3"/>
    <w:rsid w:val="0029792F"/>
    <w:rsid w:val="002A5916"/>
    <w:rsid w:val="002B1FE6"/>
    <w:rsid w:val="002C4EED"/>
    <w:rsid w:val="002C5766"/>
    <w:rsid w:val="00305F30"/>
    <w:rsid w:val="003221D2"/>
    <w:rsid w:val="003A02CD"/>
    <w:rsid w:val="003B4592"/>
    <w:rsid w:val="003C7E7A"/>
    <w:rsid w:val="003D530A"/>
    <w:rsid w:val="003D682D"/>
    <w:rsid w:val="00406818"/>
    <w:rsid w:val="004631C6"/>
    <w:rsid w:val="004944F7"/>
    <w:rsid w:val="004B2F21"/>
    <w:rsid w:val="004B4CFC"/>
    <w:rsid w:val="004B7596"/>
    <w:rsid w:val="004D2815"/>
    <w:rsid w:val="004D532A"/>
    <w:rsid w:val="00515698"/>
    <w:rsid w:val="0052121B"/>
    <w:rsid w:val="00523E43"/>
    <w:rsid w:val="00526650"/>
    <w:rsid w:val="00530FD5"/>
    <w:rsid w:val="00536C13"/>
    <w:rsid w:val="00540703"/>
    <w:rsid w:val="00555064"/>
    <w:rsid w:val="005615BA"/>
    <w:rsid w:val="00565725"/>
    <w:rsid w:val="0059067C"/>
    <w:rsid w:val="005C3C5A"/>
    <w:rsid w:val="005D0E6B"/>
    <w:rsid w:val="005D4178"/>
    <w:rsid w:val="005E23C2"/>
    <w:rsid w:val="005E27C0"/>
    <w:rsid w:val="005F5881"/>
    <w:rsid w:val="005F59B6"/>
    <w:rsid w:val="0064581C"/>
    <w:rsid w:val="0065645A"/>
    <w:rsid w:val="006645D0"/>
    <w:rsid w:val="006712D0"/>
    <w:rsid w:val="00672FB3"/>
    <w:rsid w:val="006A68D3"/>
    <w:rsid w:val="006B0740"/>
    <w:rsid w:val="007038A8"/>
    <w:rsid w:val="007069D8"/>
    <w:rsid w:val="007179BA"/>
    <w:rsid w:val="00723715"/>
    <w:rsid w:val="00745EFC"/>
    <w:rsid w:val="00747B8B"/>
    <w:rsid w:val="007557B7"/>
    <w:rsid w:val="0076666C"/>
    <w:rsid w:val="007950E9"/>
    <w:rsid w:val="007A7EB9"/>
    <w:rsid w:val="007B14A8"/>
    <w:rsid w:val="007B5897"/>
    <w:rsid w:val="007C5FC7"/>
    <w:rsid w:val="007D37E9"/>
    <w:rsid w:val="007D6871"/>
    <w:rsid w:val="007E3DD8"/>
    <w:rsid w:val="007F24D0"/>
    <w:rsid w:val="00804382"/>
    <w:rsid w:val="00806AFE"/>
    <w:rsid w:val="008348E0"/>
    <w:rsid w:val="008374C5"/>
    <w:rsid w:val="00843AC5"/>
    <w:rsid w:val="0084458C"/>
    <w:rsid w:val="008454B2"/>
    <w:rsid w:val="00850C36"/>
    <w:rsid w:val="00865EDB"/>
    <w:rsid w:val="00883BEA"/>
    <w:rsid w:val="008936E4"/>
    <w:rsid w:val="008F41C9"/>
    <w:rsid w:val="008F65AC"/>
    <w:rsid w:val="009154FC"/>
    <w:rsid w:val="00926EBE"/>
    <w:rsid w:val="00927AED"/>
    <w:rsid w:val="00944DCC"/>
    <w:rsid w:val="00945813"/>
    <w:rsid w:val="00946246"/>
    <w:rsid w:val="00967374"/>
    <w:rsid w:val="00981ED3"/>
    <w:rsid w:val="009A43C9"/>
    <w:rsid w:val="009B1717"/>
    <w:rsid w:val="009C0E76"/>
    <w:rsid w:val="009D7861"/>
    <w:rsid w:val="009E412B"/>
    <w:rsid w:val="009F2B14"/>
    <w:rsid w:val="00A06967"/>
    <w:rsid w:val="00A261E4"/>
    <w:rsid w:val="00A33035"/>
    <w:rsid w:val="00A34ABB"/>
    <w:rsid w:val="00A4662B"/>
    <w:rsid w:val="00A557DE"/>
    <w:rsid w:val="00A55F0E"/>
    <w:rsid w:val="00A75837"/>
    <w:rsid w:val="00AB1A62"/>
    <w:rsid w:val="00AD6171"/>
    <w:rsid w:val="00AE6CCF"/>
    <w:rsid w:val="00AF27A7"/>
    <w:rsid w:val="00B071EC"/>
    <w:rsid w:val="00B211EA"/>
    <w:rsid w:val="00B219B9"/>
    <w:rsid w:val="00B301F7"/>
    <w:rsid w:val="00B366D6"/>
    <w:rsid w:val="00B417E0"/>
    <w:rsid w:val="00B41B15"/>
    <w:rsid w:val="00B50543"/>
    <w:rsid w:val="00B61DDE"/>
    <w:rsid w:val="00B652B6"/>
    <w:rsid w:val="00B81B22"/>
    <w:rsid w:val="00B94E71"/>
    <w:rsid w:val="00BC3C8A"/>
    <w:rsid w:val="00BE7737"/>
    <w:rsid w:val="00BF427C"/>
    <w:rsid w:val="00C02A10"/>
    <w:rsid w:val="00C11696"/>
    <w:rsid w:val="00C167C5"/>
    <w:rsid w:val="00C25B9C"/>
    <w:rsid w:val="00C2729C"/>
    <w:rsid w:val="00C306CE"/>
    <w:rsid w:val="00C4086F"/>
    <w:rsid w:val="00C74EF9"/>
    <w:rsid w:val="00C8082E"/>
    <w:rsid w:val="00C810A4"/>
    <w:rsid w:val="00C9596E"/>
    <w:rsid w:val="00C96D27"/>
    <w:rsid w:val="00CA2112"/>
    <w:rsid w:val="00CB0488"/>
    <w:rsid w:val="00CE162C"/>
    <w:rsid w:val="00CF6A50"/>
    <w:rsid w:val="00D03936"/>
    <w:rsid w:val="00D04897"/>
    <w:rsid w:val="00D10AFD"/>
    <w:rsid w:val="00D20F4A"/>
    <w:rsid w:val="00D222F2"/>
    <w:rsid w:val="00D22FAF"/>
    <w:rsid w:val="00D27B48"/>
    <w:rsid w:val="00D415BE"/>
    <w:rsid w:val="00D47BAE"/>
    <w:rsid w:val="00D52524"/>
    <w:rsid w:val="00D56FAC"/>
    <w:rsid w:val="00D718CC"/>
    <w:rsid w:val="00D8440A"/>
    <w:rsid w:val="00D84D9D"/>
    <w:rsid w:val="00D91A0F"/>
    <w:rsid w:val="00D9207B"/>
    <w:rsid w:val="00D97658"/>
    <w:rsid w:val="00DA0773"/>
    <w:rsid w:val="00E23020"/>
    <w:rsid w:val="00E552A0"/>
    <w:rsid w:val="00E75E77"/>
    <w:rsid w:val="00E91B85"/>
    <w:rsid w:val="00E94216"/>
    <w:rsid w:val="00EA5BAC"/>
    <w:rsid w:val="00EB1C0D"/>
    <w:rsid w:val="00ED17E2"/>
    <w:rsid w:val="00ED5ADD"/>
    <w:rsid w:val="00EE3EBC"/>
    <w:rsid w:val="00EF0F4C"/>
    <w:rsid w:val="00F066EE"/>
    <w:rsid w:val="00F07B80"/>
    <w:rsid w:val="00F241CD"/>
    <w:rsid w:val="00F37179"/>
    <w:rsid w:val="00F55702"/>
    <w:rsid w:val="00F66BA7"/>
    <w:rsid w:val="00F70B31"/>
    <w:rsid w:val="00F72912"/>
    <w:rsid w:val="00F836E8"/>
    <w:rsid w:val="00F97D91"/>
    <w:rsid w:val="00FB013D"/>
    <w:rsid w:val="00FB6062"/>
    <w:rsid w:val="00FC30A2"/>
    <w:rsid w:val="00FC7485"/>
    <w:rsid w:val="00FD1FEB"/>
    <w:rsid w:val="00FE3B07"/>
    <w:rsid w:val="00FF1BA5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F279E"/>
  <w15:docId w15:val="{02B599E2-AD8F-4C96-BEBA-A1D6E9E4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sz w:val="24"/>
    </w:rPr>
  </w:style>
  <w:style w:type="paragraph" w:styleId="Naslov1">
    <w:name w:val="heading 1"/>
    <w:basedOn w:val="Navaden"/>
    <w:next w:val="Navaden"/>
    <w:link w:val="Naslov1Znak"/>
    <w:qFormat/>
    <w:rsid w:val="00FF1B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F07B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CF6A50"/>
    <w:pPr>
      <w:keepNext/>
      <w:spacing w:after="100"/>
      <w:jc w:val="both"/>
      <w:outlineLvl w:val="3"/>
    </w:pPr>
    <w:rPr>
      <w:rFonts w:cs="Times New Roman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A747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0A747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0C38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C3802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11220A"/>
    <w:rPr>
      <w:rFonts w:ascii="Arial" w:hAnsi="Arial" w:cs="Arial"/>
      <w:sz w:val="24"/>
    </w:rPr>
  </w:style>
  <w:style w:type="paragraph" w:styleId="Telobesedila2">
    <w:name w:val="Body Text 2"/>
    <w:basedOn w:val="Navaden"/>
    <w:link w:val="Telobesedila2Znak"/>
    <w:rsid w:val="007F24D0"/>
    <w:rPr>
      <w:rFonts w:ascii="Times New Roman" w:hAnsi="Times New Roman" w:cs="Times New Roman"/>
      <w:b/>
      <w:bCs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7F24D0"/>
    <w:rPr>
      <w:b/>
      <w:bCs/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7F24D0"/>
    <w:pPr>
      <w:ind w:left="708"/>
    </w:pPr>
    <w:rPr>
      <w:rFonts w:ascii="Times New Roman" w:hAnsi="Times New Roman" w:cs="Times New Roman"/>
      <w:sz w:val="20"/>
      <w:lang w:eastAsia="en-US"/>
    </w:rPr>
  </w:style>
  <w:style w:type="paragraph" w:customStyle="1" w:styleId="gmail-msonormal">
    <w:name w:val="gmail-msonormal"/>
    <w:basedOn w:val="Navaden"/>
    <w:rsid w:val="007F24D0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</w:rPr>
  </w:style>
  <w:style w:type="paragraph" w:customStyle="1" w:styleId="m-5245687592193628741gmail-msonormal">
    <w:name w:val="m_-5245687592193628741gmail-msonormal"/>
    <w:basedOn w:val="Navaden"/>
    <w:rsid w:val="007F24D0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m-1079208674736204781gmail-msonormal">
    <w:name w:val="m_-1079208674736204781gmail-msonormal"/>
    <w:basedOn w:val="Navaden"/>
    <w:rsid w:val="007F24D0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Navadensplet">
    <w:name w:val="Normal (Web)"/>
    <w:basedOn w:val="Navaden"/>
    <w:uiPriority w:val="99"/>
    <w:unhideWhenUsed/>
    <w:rsid w:val="004B7596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</w:rPr>
  </w:style>
  <w:style w:type="paragraph" w:customStyle="1" w:styleId="Standard">
    <w:name w:val="Standard"/>
    <w:qFormat/>
    <w:rsid w:val="00010CD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mrea">
    <w:name w:val="Table Grid"/>
    <w:basedOn w:val="Navadnatabela"/>
    <w:uiPriority w:val="59"/>
    <w:rsid w:val="00D97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D04897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927AE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927AED"/>
    <w:rPr>
      <w:rFonts w:ascii="Arial" w:hAnsi="Arial" w:cs="Arial"/>
      <w:sz w:val="24"/>
    </w:rPr>
  </w:style>
  <w:style w:type="character" w:customStyle="1" w:styleId="highlight1">
    <w:name w:val="highlight1"/>
    <w:basedOn w:val="Privzetapisavaodstavka"/>
    <w:rsid w:val="00927AED"/>
    <w:rPr>
      <w:color w:val="FF0000"/>
      <w:shd w:val="clear" w:color="auto" w:fill="FFFFFF"/>
    </w:rPr>
  </w:style>
  <w:style w:type="character" w:styleId="Krepko">
    <w:name w:val="Strong"/>
    <w:basedOn w:val="Privzetapisavaodstavka"/>
    <w:uiPriority w:val="22"/>
    <w:qFormat/>
    <w:rsid w:val="00927AED"/>
    <w:rPr>
      <w:b/>
      <w:bCs/>
    </w:rPr>
  </w:style>
  <w:style w:type="paragraph" w:customStyle="1" w:styleId="rtecenter">
    <w:name w:val="rtecenter"/>
    <w:basedOn w:val="Navaden"/>
    <w:rsid w:val="00927AED"/>
    <w:pPr>
      <w:jc w:val="center"/>
    </w:pPr>
    <w:rPr>
      <w:rFonts w:ascii="Times New Roman" w:hAnsi="Times New Roman" w:cs="Times New Roman"/>
      <w:szCs w:val="24"/>
      <w:lang w:eastAsia="ja-JP"/>
    </w:rPr>
  </w:style>
  <w:style w:type="paragraph" w:styleId="Brezrazmikov">
    <w:name w:val="No Spacing"/>
    <w:link w:val="BrezrazmikovZnak"/>
    <w:uiPriority w:val="1"/>
    <w:qFormat/>
    <w:rsid w:val="00927AED"/>
    <w:rPr>
      <w:sz w:val="24"/>
      <w:szCs w:val="24"/>
    </w:rPr>
  </w:style>
  <w:style w:type="paragraph" w:customStyle="1" w:styleId="Telobesedila33">
    <w:name w:val="Telo besedila 33"/>
    <w:basedOn w:val="Navaden"/>
    <w:rsid w:val="00927AE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2"/>
      <w:u w:val="single"/>
    </w:rPr>
  </w:style>
  <w:style w:type="character" w:customStyle="1" w:styleId="surveyquestion">
    <w:name w:val="survey_question"/>
    <w:basedOn w:val="Privzetapisavaodstavka"/>
    <w:rsid w:val="00927AED"/>
  </w:style>
  <w:style w:type="paragraph" w:styleId="Telobesedila3">
    <w:name w:val="Body Text 3"/>
    <w:basedOn w:val="Navaden"/>
    <w:link w:val="Telobesedila3Znak"/>
    <w:semiHidden/>
    <w:unhideWhenUsed/>
    <w:rsid w:val="00CF6A5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CF6A50"/>
    <w:rPr>
      <w:rFonts w:ascii="Arial" w:hAnsi="Arial" w:cs="Arial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CF6A50"/>
    <w:rPr>
      <w:rFonts w:ascii="Arial" w:hAnsi="Arial"/>
      <w:b/>
      <w:sz w:val="24"/>
    </w:rPr>
  </w:style>
  <w:style w:type="paragraph" w:styleId="Naslov">
    <w:name w:val="Title"/>
    <w:basedOn w:val="Navaden"/>
    <w:next w:val="Navaden"/>
    <w:link w:val="NaslovZnak"/>
    <w:qFormat/>
    <w:rsid w:val="00FF1B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FF1B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rsid w:val="00FF1B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rezrazmikovZnak">
    <w:name w:val="Brez razmikov Znak"/>
    <w:link w:val="Brezrazmikov"/>
    <w:uiPriority w:val="1"/>
    <w:locked/>
    <w:rsid w:val="00F70B31"/>
    <w:rPr>
      <w:sz w:val="24"/>
      <w:szCs w:val="24"/>
    </w:rPr>
  </w:style>
  <w:style w:type="paragraph" w:customStyle="1" w:styleId="odstavek">
    <w:name w:val="odstavek"/>
    <w:basedOn w:val="Navaden"/>
    <w:rsid w:val="00F70B31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aslov2Znak">
    <w:name w:val="Naslov 2 Znak"/>
    <w:basedOn w:val="Privzetapisavaodstavka"/>
    <w:link w:val="Naslov2"/>
    <w:semiHidden/>
    <w:rsid w:val="00F07B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%20Miren\AppData\Local\Microsoft\Windows\INetCache\Content.Outlook\8W15L82Z\Doc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306F9E-9F20-4B60-9C80-48AD07C7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Miren</dc:creator>
  <cp:lastModifiedBy>Uporabnik</cp:lastModifiedBy>
  <cp:revision>4</cp:revision>
  <cp:lastPrinted>2020-09-30T11:32:00Z</cp:lastPrinted>
  <dcterms:created xsi:type="dcterms:W3CDTF">2020-12-08T14:17:00Z</dcterms:created>
  <dcterms:modified xsi:type="dcterms:W3CDTF">2020-12-10T13:26:00Z</dcterms:modified>
</cp:coreProperties>
</file>